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77" w:rsidRDefault="00D4510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-581025</wp:posOffset>
            </wp:positionV>
            <wp:extent cx="7188824" cy="99993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6" t="31909" r="36517" b="6933"/>
                    <a:stretch/>
                  </pic:blipFill>
                  <pic:spPr bwMode="auto">
                    <a:xfrm>
                      <a:off x="0" y="0"/>
                      <a:ext cx="7201765" cy="10017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4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0E"/>
    <w:rsid w:val="00804177"/>
    <w:rsid w:val="00D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D7D2852-A26C-40B5-9EFD-85B3FDD3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B49E74FA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Hawes Side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Foxton</dc:creator>
  <cp:keywords/>
  <dc:description/>
  <cp:lastModifiedBy>Becky Foxton</cp:lastModifiedBy>
  <cp:revision>1</cp:revision>
  <dcterms:created xsi:type="dcterms:W3CDTF">2019-03-04T10:17:00Z</dcterms:created>
  <dcterms:modified xsi:type="dcterms:W3CDTF">2019-03-04T10:21:00Z</dcterms:modified>
</cp:coreProperties>
</file>